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41" w:rsidRPr="00BE20D6" w:rsidRDefault="00200641" w:rsidP="00BE20D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E20D6">
        <w:rPr>
          <w:rFonts w:ascii="Times New Roman" w:hAnsi="Times New Roman" w:cs="Times New Roman"/>
          <w:b/>
          <w:bCs/>
          <w:sz w:val="28"/>
          <w:szCs w:val="28"/>
          <w:u w:val="single"/>
        </w:rPr>
        <w:t>Resume</w:t>
      </w:r>
    </w:p>
    <w:p w:rsidR="00200641" w:rsidRPr="0006331E" w:rsidRDefault="00200641" w:rsidP="00BE20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641" w:rsidRPr="0006331E" w:rsidRDefault="00200641" w:rsidP="00BE20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Danielle Glass</w:t>
      </w:r>
    </w:p>
    <w:p w:rsidR="00200641" w:rsidRPr="0006331E" w:rsidRDefault="00200641" w:rsidP="00BE20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Cell Phone Number: (561)-718-3576</w:t>
      </w:r>
    </w:p>
    <w:p w:rsidR="00200641" w:rsidRPr="0006331E" w:rsidRDefault="00200641" w:rsidP="00BE20D6">
      <w:pPr>
        <w:rPr>
          <w:rFonts w:ascii="Times New Roman" w:hAnsi="Times New Roman" w:cs="Times New Roman"/>
          <w:sz w:val="24"/>
          <w:szCs w:val="24"/>
        </w:rPr>
      </w:pPr>
    </w:p>
    <w:p w:rsidR="00200641" w:rsidRPr="0006331E" w:rsidRDefault="00200641" w:rsidP="00BE20D6">
      <w:p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  <w:r w:rsidRPr="0006331E">
        <w:rPr>
          <w:rFonts w:ascii="Times New Roman" w:hAnsi="Times New Roman" w:cs="Times New Roman"/>
          <w:sz w:val="24"/>
          <w:szCs w:val="24"/>
        </w:rPr>
        <w:t>:</w:t>
      </w:r>
    </w:p>
    <w:p w:rsidR="00200641" w:rsidRPr="0006331E" w:rsidRDefault="00200641" w:rsidP="00BE2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Attended West-Oak High School (2010-present)</w:t>
      </w:r>
    </w:p>
    <w:p w:rsidR="00200641" w:rsidRPr="0006331E" w:rsidRDefault="00200641" w:rsidP="00BE2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Attended Hamilton Career Center (2011-present)</w:t>
      </w:r>
    </w:p>
    <w:p w:rsidR="00200641" w:rsidRPr="0006331E" w:rsidRDefault="00200641" w:rsidP="00BE2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Current GPA of 4.7</w:t>
      </w:r>
    </w:p>
    <w:p w:rsidR="00200641" w:rsidRPr="0006331E" w:rsidRDefault="00200641" w:rsidP="00BE2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Current Classes:</w:t>
      </w:r>
    </w:p>
    <w:p w:rsidR="00200641" w:rsidRPr="0006331E" w:rsidRDefault="00200641" w:rsidP="006168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Principles Of Biomedical Sciences 1</w:t>
      </w:r>
    </w:p>
    <w:p w:rsidR="00200641" w:rsidRPr="0006331E" w:rsidRDefault="00200641" w:rsidP="006168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English 3 Honors</w:t>
      </w:r>
    </w:p>
    <w:p w:rsidR="00200641" w:rsidRPr="0006331E" w:rsidRDefault="00200641" w:rsidP="006168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Concert Band 3 Honors</w:t>
      </w:r>
    </w:p>
    <w:p w:rsidR="00200641" w:rsidRPr="0006331E" w:rsidRDefault="00200641" w:rsidP="006168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US History</w:t>
      </w:r>
    </w:p>
    <w:p w:rsidR="00200641" w:rsidRPr="0006331E" w:rsidRDefault="00200641" w:rsidP="006168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Human Growth and Development 1</w:t>
      </w:r>
    </w:p>
    <w:p w:rsidR="00200641" w:rsidRPr="0006331E" w:rsidRDefault="00200641" w:rsidP="006168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Pre-calculus 1 Honors</w:t>
      </w:r>
    </w:p>
    <w:p w:rsidR="00200641" w:rsidRPr="0006331E" w:rsidRDefault="00200641" w:rsidP="006168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Chemistry 1 Honors</w:t>
      </w:r>
    </w:p>
    <w:p w:rsidR="00200641" w:rsidRPr="0006331E" w:rsidRDefault="00200641" w:rsidP="006168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Extracurricular Activities/ Interests:</w:t>
      </w:r>
    </w:p>
    <w:p w:rsidR="00200641" w:rsidRPr="0006331E" w:rsidRDefault="00200641" w:rsidP="006168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Marching Band</w:t>
      </w:r>
    </w:p>
    <w:p w:rsidR="00200641" w:rsidRPr="0006331E" w:rsidRDefault="00200641" w:rsidP="006168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Concert Band</w:t>
      </w:r>
    </w:p>
    <w:p w:rsidR="00200641" w:rsidRDefault="00200641" w:rsidP="006168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 xml:space="preserve">Winterguard </w:t>
      </w:r>
    </w:p>
    <w:p w:rsidR="00200641" w:rsidRDefault="00200641" w:rsidP="006168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Tae Kwon Do</w:t>
      </w:r>
    </w:p>
    <w:p w:rsidR="00200641" w:rsidRPr="0006331E" w:rsidRDefault="00200641" w:rsidP="006168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 Scouts</w:t>
      </w:r>
    </w:p>
    <w:p w:rsidR="00200641" w:rsidRPr="0006331E" w:rsidRDefault="00200641" w:rsidP="00DB57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Health Occupation Students of America (HOSA)</w:t>
      </w:r>
    </w:p>
    <w:p w:rsidR="00200641" w:rsidRPr="0006331E" w:rsidRDefault="00200641" w:rsidP="006168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National Honors Society</w:t>
      </w:r>
    </w:p>
    <w:p w:rsidR="00200641" w:rsidRPr="0006331E" w:rsidRDefault="00200641" w:rsidP="005942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 xml:space="preserve">Tri-M Music Honors Society </w:t>
      </w:r>
    </w:p>
    <w:p w:rsidR="00200641" w:rsidRPr="0006331E" w:rsidRDefault="00200641" w:rsidP="000633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Awards and Recognitions:</w:t>
      </w:r>
    </w:p>
    <w:p w:rsidR="00200641" w:rsidRPr="0006331E" w:rsidRDefault="00200641" w:rsidP="000633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Honor Roll</w:t>
      </w:r>
    </w:p>
    <w:p w:rsidR="00200641" w:rsidRPr="0006331E" w:rsidRDefault="00200641" w:rsidP="000633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 xml:space="preserve">National Honors Society Induction </w:t>
      </w:r>
    </w:p>
    <w:p w:rsidR="00200641" w:rsidRPr="0006331E" w:rsidRDefault="00200641" w:rsidP="000633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 xml:space="preserve">Winterguard Captain </w:t>
      </w:r>
    </w:p>
    <w:p w:rsidR="00200641" w:rsidRPr="0006331E" w:rsidRDefault="00200641" w:rsidP="000633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 xml:space="preserve">Woodwind Co-Captain </w:t>
      </w:r>
    </w:p>
    <w:p w:rsidR="00200641" w:rsidRPr="0006331E" w:rsidRDefault="00200641" w:rsidP="000633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2</w:t>
      </w:r>
      <w:r w:rsidRPr="0006331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6331E">
        <w:rPr>
          <w:rFonts w:ascii="Times New Roman" w:hAnsi="Times New Roman" w:cs="Times New Roman"/>
          <w:sz w:val="24"/>
          <w:szCs w:val="24"/>
        </w:rPr>
        <w:t xml:space="preserve"> Chair Alto Saxophone- All- County Auditions</w:t>
      </w:r>
    </w:p>
    <w:p w:rsidR="00200641" w:rsidRPr="0006331E" w:rsidRDefault="00200641" w:rsidP="000633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 xml:space="preserve">CPR and First Aid Certification </w:t>
      </w:r>
    </w:p>
    <w:p w:rsidR="00200641" w:rsidRDefault="00200641" w:rsidP="00E60B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 xml:space="preserve">HOSA Class Representative </w:t>
      </w:r>
    </w:p>
    <w:p w:rsidR="00200641" w:rsidRPr="0006331E" w:rsidRDefault="00200641" w:rsidP="00E60B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Tri-M Music Honors Society Secretary </w:t>
      </w:r>
    </w:p>
    <w:p w:rsidR="00200641" w:rsidRPr="0006331E" w:rsidRDefault="00200641" w:rsidP="000633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 xml:space="preserve">Junior Scholar </w:t>
      </w:r>
    </w:p>
    <w:p w:rsidR="00200641" w:rsidRPr="0006331E" w:rsidRDefault="00200641" w:rsidP="000633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1</w:t>
      </w:r>
      <w:r w:rsidRPr="0006331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6331E">
        <w:rPr>
          <w:rFonts w:ascii="Times New Roman" w:hAnsi="Times New Roman" w:cs="Times New Roman"/>
          <w:sz w:val="24"/>
          <w:szCs w:val="24"/>
        </w:rPr>
        <w:t xml:space="preserve"> , 2</w:t>
      </w:r>
      <w:r w:rsidRPr="0006331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6331E">
        <w:rPr>
          <w:rFonts w:ascii="Times New Roman" w:hAnsi="Times New Roman" w:cs="Times New Roman"/>
          <w:sz w:val="24"/>
          <w:szCs w:val="24"/>
        </w:rPr>
        <w:t>, and 3</w:t>
      </w:r>
      <w:r w:rsidRPr="0006331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6331E">
        <w:rPr>
          <w:rFonts w:ascii="Times New Roman" w:hAnsi="Times New Roman" w:cs="Times New Roman"/>
          <w:sz w:val="24"/>
          <w:szCs w:val="24"/>
        </w:rPr>
        <w:t xml:space="preserve"> Place Marching Band Competition</w:t>
      </w:r>
    </w:p>
    <w:p w:rsidR="00200641" w:rsidRPr="0006331E" w:rsidRDefault="00200641" w:rsidP="000633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1</w:t>
      </w:r>
      <w:r w:rsidRPr="0006331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63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3</w:t>
      </w:r>
      <w:r w:rsidRPr="0006331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31E">
        <w:rPr>
          <w:rFonts w:ascii="Times New Roman" w:hAnsi="Times New Roman" w:cs="Times New Roman"/>
          <w:sz w:val="24"/>
          <w:szCs w:val="24"/>
        </w:rPr>
        <w:t>Place Winterguard Competition</w:t>
      </w:r>
    </w:p>
    <w:p w:rsidR="00200641" w:rsidRDefault="00200641" w:rsidP="000633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31E">
        <w:rPr>
          <w:rFonts w:ascii="Times New Roman" w:hAnsi="Times New Roman" w:cs="Times New Roman"/>
          <w:sz w:val="24"/>
          <w:szCs w:val="24"/>
        </w:rPr>
        <w:t>2</w:t>
      </w:r>
      <w:r w:rsidRPr="0006331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6331E">
        <w:rPr>
          <w:rFonts w:ascii="Times New Roman" w:hAnsi="Times New Roman" w:cs="Times New Roman"/>
          <w:sz w:val="24"/>
          <w:szCs w:val="24"/>
        </w:rPr>
        <w:t xml:space="preserve"> Place Winterguard Championships</w:t>
      </w:r>
    </w:p>
    <w:p w:rsidR="00200641" w:rsidRDefault="00200641" w:rsidP="000633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Concert Festival Recognition </w:t>
      </w:r>
    </w:p>
    <w:p w:rsidR="00200641" w:rsidRDefault="00200641" w:rsidP="000633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Lettered in Honors at West-Oak High School</w:t>
      </w:r>
    </w:p>
    <w:p w:rsidR="00200641" w:rsidRPr="00D0488A" w:rsidRDefault="00200641" w:rsidP="00D048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Lettered in Band at West-Oak High School</w:t>
      </w:r>
    </w:p>
    <w:p w:rsidR="00200641" w:rsidRDefault="00200641" w:rsidP="000633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Black Belt (along with previous rankings) in Tae Kwon Do</w:t>
      </w:r>
    </w:p>
    <w:p w:rsidR="00200641" w:rsidRDefault="00200641" w:rsidP="000633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Sensei for Tae Kwon Do</w:t>
      </w:r>
    </w:p>
    <w:p w:rsidR="00200641" w:rsidRDefault="00200641" w:rsidP="000633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Junior Leader Recognition </w:t>
      </w:r>
    </w:p>
    <w:p w:rsidR="00200641" w:rsidRDefault="00200641" w:rsidP="00B56D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Experience </w:t>
      </w:r>
    </w:p>
    <w:p w:rsidR="00200641" w:rsidRDefault="00200641" w:rsidP="00B56D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Clemson football game: Drink Cart/Carrier</w:t>
      </w:r>
    </w:p>
    <w:p w:rsidR="00200641" w:rsidRDefault="00200641" w:rsidP="00B56D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West-Oak High School Pageant- Concessions</w:t>
      </w:r>
    </w:p>
    <w:p w:rsidR="00200641" w:rsidRDefault="00200641" w:rsidP="00B56D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Daycare Summer Camp </w:t>
      </w:r>
    </w:p>
    <w:p w:rsidR="00200641" w:rsidRDefault="00200641" w:rsidP="00B56D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Christmas presents and dinner for families</w:t>
      </w:r>
    </w:p>
    <w:p w:rsidR="00200641" w:rsidRDefault="00200641" w:rsidP="00B56D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Handed out Thanksgiving meals to the homeless</w:t>
      </w:r>
    </w:p>
    <w:p w:rsidR="00200641" w:rsidRDefault="00200641" w:rsidP="00B56D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Skills:</w:t>
      </w:r>
    </w:p>
    <w:p w:rsidR="00200641" w:rsidRDefault="00200641" w:rsidP="00B56D8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with Microsoft Word, PowerPoint, Excel, Publisher and Internet</w:t>
      </w:r>
    </w:p>
    <w:p w:rsidR="00200641" w:rsidRDefault="00200641" w:rsidP="00B56D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History:</w:t>
      </w:r>
    </w:p>
    <w:p w:rsidR="00200641" w:rsidRDefault="00200641" w:rsidP="00B56D8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Care Center (2010- Present)</w:t>
      </w:r>
    </w:p>
    <w:p w:rsidR="00200641" w:rsidRDefault="00200641" w:rsidP="00B56D8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Tae Kwon Do (Carolina Kicks) Sensei/Instructor (2012-Present)</w:t>
      </w:r>
    </w:p>
    <w:p w:rsidR="00200641" w:rsidRDefault="00200641" w:rsidP="00B56D8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Carolina Printing and Graphics </w:t>
      </w:r>
    </w:p>
    <w:p w:rsidR="00200641" w:rsidRDefault="00200641" w:rsidP="00296F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Reference::</w:t>
      </w:r>
    </w:p>
    <w:p w:rsidR="00200641" w:rsidRDefault="00200641" w:rsidP="00296F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 Smith</w:t>
      </w:r>
    </w:p>
    <w:p w:rsidR="00200641" w:rsidRPr="00296FDD" w:rsidRDefault="00200641" w:rsidP="00296F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(864)- 723-3541</w:t>
      </w:r>
    </w:p>
    <w:p w:rsidR="00200641" w:rsidRPr="00BE20D6" w:rsidRDefault="00200641">
      <w:pPr>
        <w:rPr>
          <w:rFonts w:ascii="Times New Roman" w:hAnsi="Times New Roman" w:cs="Times New Roman"/>
          <w:sz w:val="28"/>
          <w:szCs w:val="28"/>
        </w:rPr>
      </w:pPr>
    </w:p>
    <w:sectPr w:rsidR="00200641" w:rsidRPr="00BE20D6" w:rsidSect="0052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40A9"/>
    <w:multiLevelType w:val="hybridMultilevel"/>
    <w:tmpl w:val="DF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C374C7"/>
    <w:multiLevelType w:val="hybridMultilevel"/>
    <w:tmpl w:val="9CEC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D4636C"/>
    <w:multiLevelType w:val="hybridMultilevel"/>
    <w:tmpl w:val="E6E6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4C7FBE"/>
    <w:multiLevelType w:val="hybridMultilevel"/>
    <w:tmpl w:val="C704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0D6"/>
    <w:rsid w:val="0006331E"/>
    <w:rsid w:val="001F218C"/>
    <w:rsid w:val="00200641"/>
    <w:rsid w:val="00296FDD"/>
    <w:rsid w:val="00525D1D"/>
    <w:rsid w:val="0059423A"/>
    <w:rsid w:val="00616844"/>
    <w:rsid w:val="006E5BAB"/>
    <w:rsid w:val="00956DFA"/>
    <w:rsid w:val="00B56D8A"/>
    <w:rsid w:val="00BE20D6"/>
    <w:rsid w:val="00D0488A"/>
    <w:rsid w:val="00DB57DA"/>
    <w:rsid w:val="00E6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1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20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254</Words>
  <Characters>1450</Characters>
  <Application>Microsoft Office Outlook</Application>
  <DocSecurity>0</DocSecurity>
  <Lines>0</Lines>
  <Paragraphs>0</Paragraphs>
  <ScaleCrop>false</ScaleCrop>
  <Company>SDOC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SDOC</dc:creator>
  <cp:keywords/>
  <dc:description/>
  <cp:lastModifiedBy>Leslie</cp:lastModifiedBy>
  <cp:revision>3</cp:revision>
  <dcterms:created xsi:type="dcterms:W3CDTF">2013-01-10T15:34:00Z</dcterms:created>
  <dcterms:modified xsi:type="dcterms:W3CDTF">2013-01-10T23:44:00Z</dcterms:modified>
</cp:coreProperties>
</file>